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7A" w:rsidRDefault="00171A7A" w:rsidP="00887F0E">
      <w:pPr>
        <w:pStyle w:val="Title"/>
        <w:jc w:val="center"/>
      </w:pPr>
      <w:r>
        <w:t>Výsledky voleb v Kostelní Lhotě</w:t>
      </w:r>
    </w:p>
    <w:p w:rsidR="00171A7A" w:rsidRPr="00666D1B" w:rsidRDefault="00171A7A" w:rsidP="00A97D27">
      <w:pPr>
        <w:pStyle w:val="Title"/>
        <w:jc w:val="center"/>
        <w:rPr>
          <w:rFonts w:cs="Times New Roman"/>
          <w:sz w:val="40"/>
          <w:szCs w:val="40"/>
        </w:rPr>
      </w:pPr>
      <w:r w:rsidRPr="00887F0E">
        <w:rPr>
          <w:b/>
          <w:bCs/>
        </w:rPr>
        <w:t xml:space="preserve">Do </w:t>
      </w:r>
      <w:r>
        <w:rPr>
          <w:b/>
          <w:bCs/>
        </w:rPr>
        <w:t xml:space="preserve">Senátu </w:t>
      </w:r>
      <w:r>
        <w:t xml:space="preserve">Parlamentu ČR – </w:t>
      </w:r>
      <w:r>
        <w:rPr>
          <w:b/>
          <w:bCs/>
        </w:rPr>
        <w:t>2. kolo</w:t>
      </w:r>
      <w:r>
        <w:rPr>
          <w:rFonts w:cs="Times New Roman"/>
        </w:rPr>
        <w:br/>
      </w:r>
      <w:r>
        <w:rPr>
          <w:sz w:val="40"/>
          <w:szCs w:val="40"/>
        </w:rPr>
        <w:t>ve dnech 9. – 10. 10. 2020</w:t>
      </w:r>
    </w:p>
    <w:p w:rsidR="00171A7A" w:rsidRDefault="00171A7A" w:rsidP="00DB5559">
      <w:pPr>
        <w:rPr>
          <w:i/>
          <w:iCs/>
          <w:sz w:val="40"/>
          <w:szCs w:val="40"/>
        </w:rPr>
      </w:pPr>
      <w:r w:rsidRPr="00BB4EF4">
        <w:rPr>
          <w:sz w:val="40"/>
          <w:szCs w:val="40"/>
        </w:rPr>
        <w:t xml:space="preserve">Volební  </w:t>
      </w:r>
      <w:r w:rsidRPr="00BB4EF4">
        <w:rPr>
          <w:i/>
          <w:iCs/>
          <w:sz w:val="40"/>
          <w:szCs w:val="40"/>
        </w:rPr>
        <w:t xml:space="preserve">účast  </w:t>
      </w:r>
      <w:r>
        <w:rPr>
          <w:i/>
          <w:iCs/>
          <w:sz w:val="40"/>
          <w:szCs w:val="40"/>
        </w:rPr>
        <w:t>13,7</w:t>
      </w:r>
      <w:r w:rsidRPr="00BB4EF4">
        <w:rPr>
          <w:i/>
          <w:iCs/>
          <w:sz w:val="40"/>
          <w:szCs w:val="40"/>
        </w:rPr>
        <w:t xml:space="preserve"> %</w:t>
      </w:r>
      <w:r>
        <w:rPr>
          <w:i/>
          <w:iCs/>
          <w:sz w:val="40"/>
          <w:szCs w:val="40"/>
        </w:rPr>
        <w:t>, odevzdaných platných hlasů 92</w:t>
      </w:r>
      <w:r w:rsidRPr="00BB4EF4">
        <w:rPr>
          <w:i/>
          <w:iCs/>
          <w:sz w:val="40"/>
          <w:szCs w:val="40"/>
        </w:rPr>
        <w:t>.</w:t>
      </w:r>
    </w:p>
    <w:p w:rsidR="00171A7A" w:rsidRDefault="00171A7A" w:rsidP="00DB5559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Pořadí kandidátů</w:t>
      </w:r>
      <w:r w:rsidRPr="00BB4EF4">
        <w:rPr>
          <w:b/>
          <w:bCs/>
          <w:i/>
          <w:iCs/>
          <w:sz w:val="40"/>
          <w:szCs w:val="40"/>
        </w:rPr>
        <w:t>:</w:t>
      </w:r>
    </w:p>
    <w:p w:rsidR="00171A7A" w:rsidRDefault="00171A7A" w:rsidP="00DB5559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Pr="00CE49F1">
        <w:rPr>
          <w:b/>
          <w:bCs/>
          <w:sz w:val="40"/>
          <w:szCs w:val="40"/>
        </w:rPr>
        <w:t>Mgr. Kárník Pavel</w:t>
      </w:r>
      <w:r>
        <w:rPr>
          <w:sz w:val="40"/>
          <w:szCs w:val="40"/>
        </w:rPr>
        <w:t xml:space="preserve">   (STAN)                  72 hlasů – 78,3 %</w:t>
      </w:r>
    </w:p>
    <w:p w:rsidR="00171A7A" w:rsidRDefault="00171A7A" w:rsidP="00A97D27">
      <w:pPr>
        <w:rPr>
          <w:sz w:val="40"/>
          <w:szCs w:val="40"/>
        </w:rPr>
      </w:pPr>
      <w:r>
        <w:rPr>
          <w:sz w:val="40"/>
          <w:szCs w:val="40"/>
        </w:rPr>
        <w:t xml:space="preserve">2. MUDr. Karen Igor     (ANO)                  20 hlasů – 21,7 %  </w:t>
      </w:r>
    </w:p>
    <w:p w:rsidR="00171A7A" w:rsidRDefault="00171A7A" w:rsidP="00E10F46">
      <w:pPr>
        <w:rPr>
          <w:sz w:val="20"/>
          <w:szCs w:val="20"/>
        </w:rPr>
      </w:pPr>
      <w:r>
        <w:rPr>
          <w:sz w:val="40"/>
          <w:szCs w:val="40"/>
        </w:rPr>
        <w:t xml:space="preserve">   </w:t>
      </w:r>
    </w:p>
    <w:p w:rsidR="00171A7A" w:rsidRPr="00E10F46" w:rsidRDefault="00171A7A" w:rsidP="00E10F46">
      <w:pPr>
        <w:jc w:val="center"/>
        <w:rPr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9pt;margin-top:82.25pt;width:261pt;height:195.45pt;z-index:-251658240" wrapcoords="-51 0 -51 21532 21600 21532 21600 0 -51 0">
            <v:imagedata r:id="rId4" o:title=""/>
            <w10:wrap type="tight"/>
          </v:shape>
        </w:pict>
      </w:r>
      <w:r>
        <w:rPr>
          <w:sz w:val="40"/>
          <w:szCs w:val="40"/>
        </w:rPr>
        <w:t xml:space="preserve">V celém volebním okrsku č. 42 také zvítězil a stal se senátorem </w:t>
      </w:r>
      <w:r w:rsidRPr="00CE49F1">
        <w:rPr>
          <w:b/>
          <w:bCs/>
          <w:sz w:val="40"/>
          <w:szCs w:val="40"/>
        </w:rPr>
        <w:t>Mgr. Kárník Pavel</w:t>
      </w:r>
      <w:r>
        <w:rPr>
          <w:sz w:val="40"/>
          <w:szCs w:val="40"/>
        </w:rPr>
        <w:t>, ředitel knihovny v Kolíně, kandidující za Starosty a nezávislé.</w:t>
      </w:r>
    </w:p>
    <w:p w:rsidR="00171A7A" w:rsidRPr="00E10F46" w:rsidRDefault="00171A7A" w:rsidP="004634A5">
      <w:pPr>
        <w:jc w:val="center"/>
        <w:rPr>
          <w:sz w:val="20"/>
          <w:szCs w:val="20"/>
        </w:rPr>
      </w:pPr>
    </w:p>
    <w:p w:rsidR="00171A7A" w:rsidRPr="00E10F46" w:rsidRDefault="00171A7A" w:rsidP="00E10F46">
      <w:pPr>
        <w:jc w:val="center"/>
        <w:rPr>
          <w:sz w:val="20"/>
          <w:szCs w:val="20"/>
        </w:rPr>
      </w:pPr>
    </w:p>
    <w:p w:rsidR="00171A7A" w:rsidRDefault="00171A7A" w:rsidP="00A97D2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</w:p>
    <w:p w:rsidR="00171A7A" w:rsidRPr="00E10F46" w:rsidRDefault="00171A7A" w:rsidP="00A97D27">
      <w:pPr>
        <w:rPr>
          <w:i/>
          <w:iCs/>
          <w:sz w:val="32"/>
          <w:szCs w:val="32"/>
        </w:rPr>
      </w:pPr>
      <w:r>
        <w:rPr>
          <w:sz w:val="40"/>
          <w:szCs w:val="40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E10F46">
        <w:rPr>
          <w:i/>
          <w:iCs/>
          <w:sz w:val="32"/>
          <w:szCs w:val="32"/>
        </w:rPr>
        <w:t>„Doufal jsem ve vítězství, ale že to bude o tolik procent, to jsem nečekal,“ reagoval na výsledky Pavel Kárník. „Malinko jsem zklamaný z účasti voličů, ale před šesti lety to bylo podobné,“ dodal.</w:t>
      </w:r>
    </w:p>
    <w:p w:rsidR="00171A7A" w:rsidRPr="00E10F46" w:rsidRDefault="00171A7A" w:rsidP="00A97D27">
      <w:pPr>
        <w:rPr>
          <w:i/>
          <w:iCs/>
          <w:sz w:val="32"/>
          <w:szCs w:val="32"/>
        </w:rPr>
      </w:pPr>
    </w:p>
    <w:p w:rsidR="00171A7A" w:rsidRPr="00887F0E" w:rsidRDefault="00171A7A" w:rsidP="00887F0E"/>
    <w:sectPr w:rsidR="00171A7A" w:rsidRPr="00887F0E" w:rsidSect="00E10F46">
      <w:pgSz w:w="11906" w:h="16838"/>
      <w:pgMar w:top="899" w:right="1133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F0E"/>
    <w:rsid w:val="00171A7A"/>
    <w:rsid w:val="003B3515"/>
    <w:rsid w:val="004634A5"/>
    <w:rsid w:val="005350B8"/>
    <w:rsid w:val="005F615B"/>
    <w:rsid w:val="006375CC"/>
    <w:rsid w:val="00666D1B"/>
    <w:rsid w:val="006E1182"/>
    <w:rsid w:val="007007E1"/>
    <w:rsid w:val="00733E19"/>
    <w:rsid w:val="00802BBA"/>
    <w:rsid w:val="00887F0E"/>
    <w:rsid w:val="00A97D27"/>
    <w:rsid w:val="00BB4EF4"/>
    <w:rsid w:val="00C1394E"/>
    <w:rsid w:val="00CC015C"/>
    <w:rsid w:val="00CE49F1"/>
    <w:rsid w:val="00DB5559"/>
    <w:rsid w:val="00DB6BE5"/>
    <w:rsid w:val="00E10F46"/>
    <w:rsid w:val="00F8468C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87F0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87F0E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97</Words>
  <Characters>578</Characters>
  <Application>Microsoft Office Outlook</Application>
  <DocSecurity>0</DocSecurity>
  <Lines>0</Lines>
  <Paragraphs>0</Paragraphs>
  <ScaleCrop>false</ScaleCrop>
  <Company>MTK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 Point</dc:creator>
  <cp:keywords/>
  <dc:description/>
  <cp:lastModifiedBy>web</cp:lastModifiedBy>
  <cp:revision>5</cp:revision>
  <dcterms:created xsi:type="dcterms:W3CDTF">2020-10-10T13:07:00Z</dcterms:created>
  <dcterms:modified xsi:type="dcterms:W3CDTF">2020-10-11T10:20:00Z</dcterms:modified>
</cp:coreProperties>
</file>