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AE8E" w14:textId="36A147B6" w:rsidR="001404A8" w:rsidRPr="00E6729F" w:rsidRDefault="009B0020" w:rsidP="00E6729F">
      <w:pPr>
        <w:tabs>
          <w:tab w:val="center" w:pos="4536"/>
        </w:tabs>
        <w:jc w:val="both"/>
        <w:rPr>
          <w:b/>
          <w:bCs/>
          <w:smallCaps/>
          <w:sz w:val="28"/>
          <w:szCs w:val="28"/>
        </w:rPr>
      </w:pPr>
      <w:r w:rsidRPr="00E6729F">
        <w:rPr>
          <w:sz w:val="28"/>
          <w:szCs w:val="28"/>
        </w:rPr>
        <w:t>Pozice:</w:t>
      </w:r>
      <w:r w:rsidR="00A345F8" w:rsidRPr="00E6729F">
        <w:rPr>
          <w:sz w:val="28"/>
          <w:szCs w:val="28"/>
        </w:rPr>
        <w:tab/>
      </w:r>
      <w:r w:rsidRPr="00E6729F">
        <w:rPr>
          <w:b/>
          <w:bCs/>
          <w:smallCaps/>
          <w:sz w:val="34"/>
          <w:szCs w:val="34"/>
        </w:rPr>
        <w:t>administrativní pracovnice/pracovník</w:t>
      </w:r>
      <w:r w:rsidR="00E6729F" w:rsidRPr="00E6729F">
        <w:rPr>
          <w:b/>
          <w:bCs/>
          <w:smallCaps/>
          <w:sz w:val="34"/>
          <w:szCs w:val="34"/>
        </w:rPr>
        <w:t xml:space="preserve">, </w:t>
      </w:r>
      <w:r w:rsidRPr="00E6729F">
        <w:rPr>
          <w:b/>
          <w:bCs/>
          <w:smallCaps/>
          <w:sz w:val="34"/>
          <w:szCs w:val="34"/>
        </w:rPr>
        <w:t>junior účetní</w:t>
      </w:r>
    </w:p>
    <w:p w14:paraId="0383253B" w14:textId="6D990828" w:rsidR="00E6729F" w:rsidRPr="00E6729F" w:rsidRDefault="00E6729F" w:rsidP="00E6729F">
      <w:pPr>
        <w:tabs>
          <w:tab w:val="center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na částečný úvazek</w:t>
      </w:r>
    </w:p>
    <w:p w14:paraId="30EB2FC6" w14:textId="77777777" w:rsidR="00A345F8" w:rsidRPr="00E6729F" w:rsidRDefault="00A345F8" w:rsidP="00A345F8">
      <w:pPr>
        <w:jc w:val="both"/>
        <w:rPr>
          <w:sz w:val="28"/>
          <w:szCs w:val="28"/>
        </w:rPr>
      </w:pPr>
    </w:p>
    <w:p w14:paraId="35393C22" w14:textId="0EC542C7" w:rsidR="009B0020" w:rsidRPr="00E6729F" w:rsidRDefault="009B0020" w:rsidP="00A345F8">
      <w:pPr>
        <w:jc w:val="both"/>
        <w:rPr>
          <w:sz w:val="28"/>
          <w:szCs w:val="28"/>
        </w:rPr>
      </w:pPr>
      <w:r w:rsidRPr="00E6729F">
        <w:rPr>
          <w:sz w:val="28"/>
          <w:szCs w:val="28"/>
        </w:rPr>
        <w:t>Hledáme</w:t>
      </w:r>
      <w:r w:rsidR="00A345F8" w:rsidRPr="00E6729F">
        <w:rPr>
          <w:sz w:val="28"/>
          <w:szCs w:val="28"/>
        </w:rPr>
        <w:t xml:space="preserve"> na zkrácený pracovní úvazek</w:t>
      </w:r>
      <w:r w:rsidRPr="00E6729F">
        <w:rPr>
          <w:sz w:val="28"/>
          <w:szCs w:val="28"/>
        </w:rPr>
        <w:t xml:space="preserve"> </w:t>
      </w:r>
      <w:r w:rsidR="00A345F8" w:rsidRPr="00E6729F">
        <w:rPr>
          <w:sz w:val="28"/>
          <w:szCs w:val="28"/>
        </w:rPr>
        <w:t>spolehlivou</w:t>
      </w:r>
      <w:r w:rsidRPr="00E6729F">
        <w:rPr>
          <w:sz w:val="28"/>
          <w:szCs w:val="28"/>
        </w:rPr>
        <w:t>, pečlivou a zodpovědnou posilu do našeho týmu.</w:t>
      </w:r>
      <w:r w:rsidR="00A345F8" w:rsidRPr="00E6729F">
        <w:rPr>
          <w:sz w:val="28"/>
          <w:szCs w:val="28"/>
        </w:rPr>
        <w:t xml:space="preserve"> Částečný pracovní úvazek umožní skloubit osobní a</w:t>
      </w:r>
      <w:r w:rsidR="00E6729F">
        <w:rPr>
          <w:sz w:val="28"/>
          <w:szCs w:val="28"/>
        </w:rPr>
        <w:t> </w:t>
      </w:r>
      <w:r w:rsidR="00A345F8" w:rsidRPr="00E6729F">
        <w:rPr>
          <w:sz w:val="28"/>
          <w:szCs w:val="28"/>
        </w:rPr>
        <w:t xml:space="preserve">profesní život tak, jak to odpovídá </w:t>
      </w:r>
      <w:r w:rsidR="00002F2A" w:rsidRPr="00E6729F">
        <w:rPr>
          <w:sz w:val="28"/>
          <w:szCs w:val="28"/>
        </w:rPr>
        <w:t>osobním</w:t>
      </w:r>
      <w:r w:rsidR="00A345F8" w:rsidRPr="00E6729F">
        <w:rPr>
          <w:sz w:val="28"/>
          <w:szCs w:val="28"/>
        </w:rPr>
        <w:t xml:space="preserve"> požadavkům</w:t>
      </w:r>
      <w:r w:rsidR="00002F2A" w:rsidRPr="00E6729F">
        <w:rPr>
          <w:sz w:val="28"/>
          <w:szCs w:val="28"/>
        </w:rPr>
        <w:t xml:space="preserve"> uchazečky/uchazeče</w:t>
      </w:r>
      <w:r w:rsidR="00A345F8" w:rsidRPr="00E6729F">
        <w:rPr>
          <w:sz w:val="28"/>
          <w:szCs w:val="28"/>
        </w:rPr>
        <w:t xml:space="preserve">. Pozice je vhodná i pro </w:t>
      </w:r>
      <w:r w:rsidR="00002F2A" w:rsidRPr="00E6729F">
        <w:rPr>
          <w:sz w:val="28"/>
          <w:szCs w:val="28"/>
        </w:rPr>
        <w:t>absolventk</w:t>
      </w:r>
      <w:r w:rsidR="00E6729F">
        <w:rPr>
          <w:sz w:val="28"/>
          <w:szCs w:val="28"/>
        </w:rPr>
        <w:t>u</w:t>
      </w:r>
      <w:r w:rsidR="00002F2A" w:rsidRPr="00E6729F">
        <w:rPr>
          <w:sz w:val="28"/>
          <w:szCs w:val="28"/>
        </w:rPr>
        <w:t>/</w:t>
      </w:r>
      <w:r w:rsidR="00A345F8" w:rsidRPr="00E6729F">
        <w:rPr>
          <w:sz w:val="28"/>
          <w:szCs w:val="28"/>
        </w:rPr>
        <w:t>absolvent</w:t>
      </w:r>
      <w:r w:rsidR="00E6729F">
        <w:rPr>
          <w:sz w:val="28"/>
          <w:szCs w:val="28"/>
        </w:rPr>
        <w:t>a</w:t>
      </w:r>
      <w:r w:rsidR="00002F2A" w:rsidRPr="00E6729F">
        <w:rPr>
          <w:sz w:val="28"/>
          <w:szCs w:val="28"/>
        </w:rPr>
        <w:t xml:space="preserve"> bez předchozích pracovních zkušeností</w:t>
      </w:r>
      <w:r w:rsidR="00A345F8" w:rsidRPr="00E6729F">
        <w:rPr>
          <w:sz w:val="28"/>
          <w:szCs w:val="28"/>
        </w:rPr>
        <w:t xml:space="preserve"> nebo rodiče po ro</w:t>
      </w:r>
      <w:r w:rsidR="00002F2A" w:rsidRPr="00E6729F">
        <w:rPr>
          <w:sz w:val="28"/>
          <w:szCs w:val="28"/>
        </w:rPr>
        <w:t>dičovské dovolené, kteří nechtějí nebo nemohou trávit pracovními povinnostmi standartních 40 hodin týdně</w:t>
      </w:r>
      <w:r w:rsidR="00E6729F">
        <w:rPr>
          <w:sz w:val="28"/>
          <w:szCs w:val="28"/>
        </w:rPr>
        <w:t>, přesto se však chtějí profesně seberealizovat.</w:t>
      </w:r>
    </w:p>
    <w:p w14:paraId="6FC4C1B6" w14:textId="77777777" w:rsidR="009B0020" w:rsidRPr="00E6729F" w:rsidRDefault="009B0020" w:rsidP="00A345F8">
      <w:pPr>
        <w:jc w:val="both"/>
        <w:rPr>
          <w:sz w:val="28"/>
          <w:szCs w:val="28"/>
        </w:rPr>
      </w:pPr>
    </w:p>
    <w:p w14:paraId="6A484964" w14:textId="77777777" w:rsidR="009B0020" w:rsidRPr="00E6729F" w:rsidRDefault="009B0020" w:rsidP="00A345F8">
      <w:pPr>
        <w:jc w:val="both"/>
        <w:rPr>
          <w:sz w:val="28"/>
          <w:szCs w:val="28"/>
        </w:rPr>
      </w:pPr>
      <w:r w:rsidRPr="00E6729F">
        <w:rPr>
          <w:sz w:val="28"/>
          <w:szCs w:val="28"/>
        </w:rPr>
        <w:t>Požadujeme:</w:t>
      </w:r>
    </w:p>
    <w:p w14:paraId="568C9D2C" w14:textId="5F218D02" w:rsidR="009B0020" w:rsidRPr="00E6729F" w:rsidRDefault="009B0020" w:rsidP="00A345F8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 w:rsidRPr="00E6729F">
        <w:rPr>
          <w:sz w:val="28"/>
          <w:szCs w:val="28"/>
        </w:rPr>
        <w:t>spolehlivost, zodpovědnost, pečlivost</w:t>
      </w:r>
      <w:r w:rsidR="00A345F8" w:rsidRPr="00E6729F">
        <w:rPr>
          <w:sz w:val="28"/>
          <w:szCs w:val="28"/>
        </w:rPr>
        <w:t>,</w:t>
      </w:r>
    </w:p>
    <w:p w14:paraId="252B6E8E" w14:textId="4019DC04" w:rsidR="00A345F8" w:rsidRPr="00E6729F" w:rsidRDefault="00A345F8" w:rsidP="00A345F8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 w:rsidRPr="00E6729F">
        <w:rPr>
          <w:sz w:val="28"/>
          <w:szCs w:val="28"/>
        </w:rPr>
        <w:t>schopnost samostatného uvažování,</w:t>
      </w:r>
    </w:p>
    <w:p w14:paraId="3D8BE8B8" w14:textId="52EDE6EC" w:rsidR="009B0020" w:rsidRDefault="009B0020" w:rsidP="00A345F8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 w:rsidRPr="00E6729F">
        <w:rPr>
          <w:sz w:val="28"/>
          <w:szCs w:val="28"/>
        </w:rPr>
        <w:t xml:space="preserve">základní </w:t>
      </w:r>
      <w:r w:rsidRPr="00E6729F">
        <w:rPr>
          <w:sz w:val="28"/>
          <w:szCs w:val="28"/>
        </w:rPr>
        <w:t>znalost práce na PC</w:t>
      </w:r>
      <w:r w:rsidR="00A345F8" w:rsidRPr="00E6729F">
        <w:rPr>
          <w:sz w:val="28"/>
          <w:szCs w:val="28"/>
        </w:rPr>
        <w:t>.</w:t>
      </w:r>
    </w:p>
    <w:p w14:paraId="0BC0C61A" w14:textId="77777777" w:rsidR="00E6729F" w:rsidRPr="00E6729F" w:rsidRDefault="00E6729F" w:rsidP="00E6729F">
      <w:pPr>
        <w:jc w:val="both"/>
        <w:rPr>
          <w:sz w:val="28"/>
          <w:szCs w:val="28"/>
        </w:rPr>
      </w:pPr>
    </w:p>
    <w:p w14:paraId="7D2F1C7C" w14:textId="77777777" w:rsidR="009B0020" w:rsidRPr="00E6729F" w:rsidRDefault="009B0020" w:rsidP="00A345F8">
      <w:pPr>
        <w:jc w:val="both"/>
        <w:rPr>
          <w:sz w:val="28"/>
          <w:szCs w:val="28"/>
        </w:rPr>
      </w:pPr>
      <w:r w:rsidRPr="00E6729F">
        <w:rPr>
          <w:sz w:val="28"/>
          <w:szCs w:val="28"/>
        </w:rPr>
        <w:t>Náplň práce:</w:t>
      </w:r>
    </w:p>
    <w:p w14:paraId="3A48CA1B" w14:textId="74841382" w:rsidR="009B0020" w:rsidRPr="00E6729F" w:rsidRDefault="009B0020" w:rsidP="00A345F8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 w:rsidRPr="00E6729F">
        <w:rPr>
          <w:sz w:val="28"/>
          <w:szCs w:val="28"/>
        </w:rPr>
        <w:t>evidence pachtovních smluv</w:t>
      </w:r>
      <w:r w:rsidR="00A345F8" w:rsidRPr="00E6729F">
        <w:rPr>
          <w:sz w:val="28"/>
          <w:szCs w:val="28"/>
        </w:rPr>
        <w:t>,</w:t>
      </w:r>
    </w:p>
    <w:p w14:paraId="7ED9F731" w14:textId="09ED50E6" w:rsidR="009B0020" w:rsidRPr="00E6729F" w:rsidRDefault="009B0020" w:rsidP="00A345F8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 w:rsidRPr="00E6729F">
        <w:rPr>
          <w:sz w:val="28"/>
          <w:szCs w:val="28"/>
        </w:rPr>
        <w:t xml:space="preserve">pomocné </w:t>
      </w:r>
      <w:r w:rsidRPr="00E6729F">
        <w:rPr>
          <w:sz w:val="28"/>
          <w:szCs w:val="28"/>
        </w:rPr>
        <w:t>účetn</w:t>
      </w:r>
      <w:r w:rsidRPr="00E6729F">
        <w:rPr>
          <w:sz w:val="28"/>
          <w:szCs w:val="28"/>
        </w:rPr>
        <w:t>í práce</w:t>
      </w:r>
      <w:r w:rsidR="00A345F8" w:rsidRPr="00E6729F">
        <w:rPr>
          <w:sz w:val="28"/>
          <w:szCs w:val="28"/>
        </w:rPr>
        <w:t>,</w:t>
      </w:r>
    </w:p>
    <w:p w14:paraId="1A06F0B0" w14:textId="704545F8" w:rsidR="009B0020" w:rsidRPr="00E6729F" w:rsidRDefault="009B0020" w:rsidP="00A345F8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 w:rsidRPr="00E6729F">
        <w:rPr>
          <w:sz w:val="28"/>
          <w:szCs w:val="28"/>
        </w:rPr>
        <w:t>administrativní činnosti</w:t>
      </w:r>
      <w:r w:rsidR="00A345F8" w:rsidRPr="00E6729F">
        <w:rPr>
          <w:sz w:val="28"/>
          <w:szCs w:val="28"/>
        </w:rPr>
        <w:t>,</w:t>
      </w:r>
    </w:p>
    <w:p w14:paraId="3DBB07F5" w14:textId="65D032B8" w:rsidR="009B0020" w:rsidRDefault="009B0020" w:rsidP="00A345F8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 w:rsidRPr="00E6729F">
        <w:rPr>
          <w:sz w:val="28"/>
          <w:szCs w:val="28"/>
        </w:rPr>
        <w:t>chod kanceláře</w:t>
      </w:r>
      <w:r w:rsidR="00A345F8" w:rsidRPr="00E6729F">
        <w:rPr>
          <w:sz w:val="28"/>
          <w:szCs w:val="28"/>
        </w:rPr>
        <w:t>.</w:t>
      </w:r>
    </w:p>
    <w:p w14:paraId="7F369794" w14:textId="77777777" w:rsidR="00E6729F" w:rsidRPr="00E6729F" w:rsidRDefault="00E6729F" w:rsidP="00E6729F">
      <w:pPr>
        <w:jc w:val="both"/>
        <w:rPr>
          <w:sz w:val="28"/>
          <w:szCs w:val="28"/>
        </w:rPr>
      </w:pPr>
    </w:p>
    <w:p w14:paraId="30EBF8FA" w14:textId="77777777" w:rsidR="009B0020" w:rsidRPr="00E6729F" w:rsidRDefault="009B0020" w:rsidP="00A345F8">
      <w:pPr>
        <w:jc w:val="both"/>
        <w:rPr>
          <w:sz w:val="28"/>
          <w:szCs w:val="28"/>
        </w:rPr>
      </w:pPr>
      <w:r w:rsidRPr="00E6729F">
        <w:rPr>
          <w:sz w:val="28"/>
          <w:szCs w:val="28"/>
        </w:rPr>
        <w:t>Nabízíme:</w:t>
      </w:r>
    </w:p>
    <w:p w14:paraId="198BA583" w14:textId="390375F5" w:rsidR="009B0020" w:rsidRPr="00E6729F" w:rsidRDefault="009B0020" w:rsidP="00A345F8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 w:rsidRPr="00E6729F">
        <w:rPr>
          <w:sz w:val="28"/>
          <w:szCs w:val="28"/>
        </w:rPr>
        <w:t>p</w:t>
      </w:r>
      <w:r w:rsidRPr="00E6729F">
        <w:rPr>
          <w:sz w:val="28"/>
          <w:szCs w:val="28"/>
        </w:rPr>
        <w:t>ráci v</w:t>
      </w:r>
      <w:r w:rsidRPr="00E6729F">
        <w:rPr>
          <w:sz w:val="28"/>
          <w:szCs w:val="28"/>
        </w:rPr>
        <w:t xml:space="preserve"> přátelském </w:t>
      </w:r>
      <w:r w:rsidRPr="00E6729F">
        <w:rPr>
          <w:sz w:val="28"/>
          <w:szCs w:val="28"/>
        </w:rPr>
        <w:t>kolektivu</w:t>
      </w:r>
      <w:r w:rsidR="00A345F8" w:rsidRPr="00E6729F">
        <w:rPr>
          <w:sz w:val="28"/>
          <w:szCs w:val="28"/>
        </w:rPr>
        <w:t>,</w:t>
      </w:r>
    </w:p>
    <w:p w14:paraId="0EB55581" w14:textId="06C3605D" w:rsidR="00A345F8" w:rsidRPr="00E6729F" w:rsidRDefault="00A345F8" w:rsidP="00A345F8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 w:rsidRPr="00E6729F">
        <w:rPr>
          <w:sz w:val="28"/>
          <w:szCs w:val="28"/>
        </w:rPr>
        <w:t>částečný pracovní úvazek (20 hodin týdně)</w:t>
      </w:r>
      <w:r w:rsidRPr="00E6729F">
        <w:rPr>
          <w:sz w:val="28"/>
          <w:szCs w:val="28"/>
        </w:rPr>
        <w:t>,</w:t>
      </w:r>
    </w:p>
    <w:p w14:paraId="068E1895" w14:textId="669FC534" w:rsidR="009B0020" w:rsidRPr="00E6729F" w:rsidRDefault="00A345F8" w:rsidP="00A345F8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 w:rsidRPr="00E6729F">
        <w:rPr>
          <w:sz w:val="28"/>
          <w:szCs w:val="28"/>
        </w:rPr>
        <w:t>z</w:t>
      </w:r>
      <w:r w:rsidR="009B0020" w:rsidRPr="00E6729F">
        <w:rPr>
          <w:sz w:val="28"/>
          <w:szCs w:val="28"/>
        </w:rPr>
        <w:t>ázemí dynamicky se rozvíjející české firmy</w:t>
      </w:r>
      <w:r w:rsidR="00002F2A" w:rsidRPr="00E6729F">
        <w:rPr>
          <w:sz w:val="28"/>
          <w:szCs w:val="28"/>
        </w:rPr>
        <w:t>,</w:t>
      </w:r>
    </w:p>
    <w:p w14:paraId="79062396" w14:textId="1F183FF1" w:rsidR="00002F2A" w:rsidRPr="00E6729F" w:rsidRDefault="00002F2A" w:rsidP="00A345F8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 w:rsidRPr="00E6729F">
        <w:rPr>
          <w:sz w:val="28"/>
          <w:szCs w:val="28"/>
        </w:rPr>
        <w:t>měsíční mzdu ve výši 1</w:t>
      </w:r>
      <w:r w:rsidR="00E6729F">
        <w:rPr>
          <w:sz w:val="28"/>
          <w:szCs w:val="28"/>
        </w:rPr>
        <w:t>2</w:t>
      </w:r>
      <w:r w:rsidRPr="00E6729F">
        <w:rPr>
          <w:sz w:val="28"/>
          <w:szCs w:val="28"/>
        </w:rPr>
        <w:t xml:space="preserve"> až 1</w:t>
      </w:r>
      <w:r w:rsidR="00E6729F">
        <w:rPr>
          <w:sz w:val="28"/>
          <w:szCs w:val="28"/>
        </w:rPr>
        <w:t>5</w:t>
      </w:r>
      <w:r w:rsidRPr="00E6729F">
        <w:rPr>
          <w:sz w:val="28"/>
          <w:szCs w:val="28"/>
        </w:rPr>
        <w:t xml:space="preserve"> tisíc Kč</w:t>
      </w:r>
      <w:r w:rsidR="00E6729F">
        <w:rPr>
          <w:sz w:val="28"/>
          <w:szCs w:val="28"/>
        </w:rPr>
        <w:t xml:space="preserve"> hrubého,</w:t>
      </w:r>
    </w:p>
    <w:p w14:paraId="1A5D4CBC" w14:textId="0507F022" w:rsidR="00002F2A" w:rsidRDefault="00002F2A" w:rsidP="00A345F8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 w:rsidRPr="00E6729F">
        <w:rPr>
          <w:sz w:val="28"/>
          <w:szCs w:val="28"/>
        </w:rPr>
        <w:t>závodní stravování.</w:t>
      </w:r>
    </w:p>
    <w:p w14:paraId="1C940306" w14:textId="77777777" w:rsidR="00E6729F" w:rsidRPr="00E6729F" w:rsidRDefault="00E6729F" w:rsidP="00E6729F">
      <w:pPr>
        <w:jc w:val="both"/>
        <w:rPr>
          <w:sz w:val="28"/>
          <w:szCs w:val="28"/>
        </w:rPr>
      </w:pPr>
    </w:p>
    <w:p w14:paraId="4081D158" w14:textId="07C61BD7" w:rsidR="009B0020" w:rsidRPr="00E6729F" w:rsidRDefault="00A345F8" w:rsidP="00A345F8">
      <w:pPr>
        <w:jc w:val="both"/>
        <w:rPr>
          <w:sz w:val="28"/>
          <w:szCs w:val="28"/>
        </w:rPr>
      </w:pPr>
      <w:r w:rsidRPr="00E6729F">
        <w:rPr>
          <w:sz w:val="28"/>
          <w:szCs w:val="28"/>
        </w:rPr>
        <w:t>M</w:t>
      </w:r>
      <w:r w:rsidR="009B0020" w:rsidRPr="00E6729F">
        <w:rPr>
          <w:sz w:val="28"/>
          <w:szCs w:val="28"/>
        </w:rPr>
        <w:t xml:space="preserve">ísto výkonu práce: </w:t>
      </w:r>
      <w:r w:rsidR="009B0020" w:rsidRPr="00E6729F">
        <w:rPr>
          <w:sz w:val="28"/>
          <w:szCs w:val="28"/>
        </w:rPr>
        <w:t>Písková Lhota (okres Nymburk)</w:t>
      </w:r>
      <w:r w:rsidRPr="00E6729F">
        <w:rPr>
          <w:sz w:val="28"/>
          <w:szCs w:val="28"/>
        </w:rPr>
        <w:t>.</w:t>
      </w:r>
    </w:p>
    <w:p w14:paraId="514B89B7" w14:textId="1F01D46E" w:rsidR="00A345F8" w:rsidRPr="00E6729F" w:rsidRDefault="00A345F8">
      <w:pPr>
        <w:jc w:val="both"/>
        <w:rPr>
          <w:sz w:val="28"/>
          <w:szCs w:val="28"/>
        </w:rPr>
      </w:pPr>
      <w:r w:rsidRPr="00E6729F">
        <w:rPr>
          <w:sz w:val="28"/>
          <w:szCs w:val="28"/>
        </w:rPr>
        <w:t>T</w:t>
      </w:r>
      <w:r w:rsidR="009B0020" w:rsidRPr="00E6729F">
        <w:rPr>
          <w:sz w:val="28"/>
          <w:szCs w:val="28"/>
        </w:rPr>
        <w:t>ermín nástupu: nejlépe ihned</w:t>
      </w:r>
      <w:r w:rsidRPr="00E6729F">
        <w:rPr>
          <w:sz w:val="28"/>
          <w:szCs w:val="28"/>
        </w:rPr>
        <w:t>.</w:t>
      </w:r>
    </w:p>
    <w:sectPr w:rsidR="00A345F8" w:rsidRPr="00E672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6927A" w14:textId="77777777" w:rsidR="00577ED5" w:rsidRDefault="00577ED5" w:rsidP="004249C5">
      <w:pPr>
        <w:spacing w:after="0" w:line="240" w:lineRule="auto"/>
      </w:pPr>
      <w:r>
        <w:separator/>
      </w:r>
    </w:p>
  </w:endnote>
  <w:endnote w:type="continuationSeparator" w:id="0">
    <w:p w14:paraId="1DA0466E" w14:textId="77777777" w:rsidR="00577ED5" w:rsidRDefault="00577ED5" w:rsidP="0042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B0F3" w14:textId="77777777" w:rsidR="007C07C8" w:rsidRDefault="007C07C8" w:rsidP="007C07C8">
    <w:pPr>
      <w:pStyle w:val="Zpat"/>
      <w:pBdr>
        <w:top w:val="single" w:sz="4" w:space="1" w:color="auto"/>
      </w:pBdr>
    </w:pPr>
    <w:r w:rsidRPr="007C07C8">
      <w:t>Zemědělská společnost Písková Lhota a.s.</w:t>
    </w:r>
    <w:r>
      <w:tab/>
    </w:r>
    <w:r>
      <w:tab/>
      <w:t>www:</w:t>
    </w:r>
    <w:r w:rsidRPr="007C07C8">
      <w:t xml:space="preserve"> https://zspiskovalhota.cz/</w:t>
    </w:r>
  </w:p>
  <w:p w14:paraId="5F2E51DC" w14:textId="77777777" w:rsidR="007C07C8" w:rsidRDefault="007C07C8" w:rsidP="007C07C8">
    <w:pPr>
      <w:pStyle w:val="Zpat"/>
      <w:pBdr>
        <w:top w:val="single" w:sz="4" w:space="1" w:color="auto"/>
      </w:pBdr>
    </w:pPr>
    <w:r w:rsidRPr="007C07C8">
      <w:t xml:space="preserve">Poděbradská 194, 290 01 </w:t>
    </w:r>
    <w:r>
      <w:t xml:space="preserve"> </w:t>
    </w:r>
    <w:r w:rsidRPr="007C07C8">
      <w:t>Písková Lhota</w:t>
    </w:r>
    <w:r>
      <w:tab/>
    </w:r>
    <w:r>
      <w:tab/>
      <w:t xml:space="preserve">IČ: </w:t>
    </w:r>
    <w:r w:rsidRPr="007C07C8">
      <w:t>00106453</w:t>
    </w:r>
    <w:r>
      <w:t xml:space="preserve">, DIČ: </w:t>
    </w:r>
    <w:r w:rsidRPr="007C07C8">
      <w:t>00106453</w:t>
    </w:r>
  </w:p>
  <w:p w14:paraId="0F07613B" w14:textId="77777777" w:rsidR="007C07C8" w:rsidRPr="007C07C8" w:rsidRDefault="007C07C8" w:rsidP="007C07C8">
    <w:pPr>
      <w:pStyle w:val="Zpat"/>
      <w:pBdr>
        <w:top w:val="single" w:sz="4" w:space="1" w:color="auto"/>
      </w:pBdr>
      <w:rPr>
        <w:sz w:val="16"/>
        <w:szCs w:val="16"/>
      </w:rPr>
    </w:pPr>
    <w:r w:rsidRPr="007C07C8">
      <w:rPr>
        <w:sz w:val="16"/>
        <w:szCs w:val="16"/>
      </w:rPr>
      <w:tab/>
      <w:t>Společnost je vedená v Obchodním rejstříku pod spisovou značkou B 10365 u Městského soudu v Praze.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E98E6" w14:textId="77777777" w:rsidR="00577ED5" w:rsidRDefault="00577ED5" w:rsidP="004249C5">
      <w:pPr>
        <w:spacing w:after="0" w:line="240" w:lineRule="auto"/>
      </w:pPr>
      <w:r>
        <w:separator/>
      </w:r>
    </w:p>
  </w:footnote>
  <w:footnote w:type="continuationSeparator" w:id="0">
    <w:p w14:paraId="0B88AE2D" w14:textId="77777777" w:rsidR="00577ED5" w:rsidRDefault="00577ED5" w:rsidP="0042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41A2" w14:textId="6636B0E0" w:rsidR="004249C5" w:rsidRDefault="004249C5" w:rsidP="00E6729F">
    <w:pPr>
      <w:pStyle w:val="Zhlav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 wp14:anchorId="1632EAAF" wp14:editId="3A61FEA3">
          <wp:extent cx="1310640" cy="393192"/>
          <wp:effectExtent l="0" t="0" r="3810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292" cy="404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2C754A" w14:textId="77777777" w:rsidR="00E6729F" w:rsidRDefault="00E6729F" w:rsidP="00E6729F">
    <w:pPr>
      <w:pStyle w:val="Zhlav"/>
      <w:pBdr>
        <w:bottom w:val="single" w:sz="4" w:space="1" w:color="auto"/>
      </w:pBdr>
      <w:jc w:val="center"/>
    </w:pPr>
  </w:p>
  <w:p w14:paraId="2C6E97EE" w14:textId="77777777" w:rsidR="001404A8" w:rsidRDefault="001404A8" w:rsidP="004249C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20DCB"/>
    <w:multiLevelType w:val="hybridMultilevel"/>
    <w:tmpl w:val="B5E6B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F1B4B"/>
    <w:multiLevelType w:val="hybridMultilevel"/>
    <w:tmpl w:val="3A58BBFE"/>
    <w:lvl w:ilvl="0" w:tplc="FFF046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D14E0"/>
    <w:multiLevelType w:val="hybridMultilevel"/>
    <w:tmpl w:val="2D0A4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87AB9"/>
    <w:multiLevelType w:val="hybridMultilevel"/>
    <w:tmpl w:val="DF32F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561D5"/>
    <w:multiLevelType w:val="hybridMultilevel"/>
    <w:tmpl w:val="EA2C1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93D8E"/>
    <w:multiLevelType w:val="hybridMultilevel"/>
    <w:tmpl w:val="455C5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953287">
    <w:abstractNumId w:val="4"/>
  </w:num>
  <w:num w:numId="2" w16cid:durableId="57821472">
    <w:abstractNumId w:val="3"/>
  </w:num>
  <w:num w:numId="3" w16cid:durableId="1772509838">
    <w:abstractNumId w:val="3"/>
  </w:num>
  <w:num w:numId="4" w16cid:durableId="1155221358">
    <w:abstractNumId w:val="5"/>
  </w:num>
  <w:num w:numId="5" w16cid:durableId="1018118760">
    <w:abstractNumId w:val="2"/>
  </w:num>
  <w:num w:numId="6" w16cid:durableId="1126964779">
    <w:abstractNumId w:val="0"/>
  </w:num>
  <w:num w:numId="7" w16cid:durableId="561215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20"/>
    <w:rsid w:val="00002F2A"/>
    <w:rsid w:val="00024DF9"/>
    <w:rsid w:val="001404A8"/>
    <w:rsid w:val="004249C5"/>
    <w:rsid w:val="00577ED5"/>
    <w:rsid w:val="005806FD"/>
    <w:rsid w:val="005B17E8"/>
    <w:rsid w:val="00672D19"/>
    <w:rsid w:val="007C07C8"/>
    <w:rsid w:val="009B0020"/>
    <w:rsid w:val="00A345F8"/>
    <w:rsid w:val="00D4392D"/>
    <w:rsid w:val="00DB26FB"/>
    <w:rsid w:val="00E6729F"/>
    <w:rsid w:val="00EB256D"/>
    <w:rsid w:val="00F121B0"/>
    <w:rsid w:val="00F7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EE057"/>
  <w15:chartTrackingRefBased/>
  <w15:docId w15:val="{77F32D52-563F-4610-B31F-95417DDA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04A8"/>
    <w:pPr>
      <w:spacing w:before="40" w:after="4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49C5"/>
  </w:style>
  <w:style w:type="paragraph" w:styleId="Zpat">
    <w:name w:val="footer"/>
    <w:basedOn w:val="Normln"/>
    <w:link w:val="ZpatChar"/>
    <w:uiPriority w:val="99"/>
    <w:unhideWhenUsed/>
    <w:rsid w:val="0042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49C5"/>
  </w:style>
  <w:style w:type="paragraph" w:styleId="Odstavecseseznamem">
    <w:name w:val="List Paragraph"/>
    <w:basedOn w:val="Normln"/>
    <w:uiPriority w:val="34"/>
    <w:qFormat/>
    <w:rsid w:val="00F76DBD"/>
    <w:pPr>
      <w:ind w:left="720"/>
      <w:contextualSpacing/>
    </w:pPr>
  </w:style>
  <w:style w:type="paragraph" w:styleId="Bezmezer">
    <w:name w:val="No Spacing"/>
    <w:uiPriority w:val="1"/>
    <w:qFormat/>
    <w:rsid w:val="00140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rpik\Documents\Vlastn&#237;%20&#353;ablony%20Office\ZS%20P&#237;skov&#225;%20Lhota,%20hlavi&#269;kov&#225;%20A4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ZS Písková Lhota, hlavičková A4</Template>
  <TotalTime>30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Škorpík</dc:creator>
  <cp:keywords/>
  <dc:description/>
  <cp:lastModifiedBy>Jaroslav Škorpík</cp:lastModifiedBy>
  <cp:revision>1</cp:revision>
  <cp:lastPrinted>2023-03-10T13:21:00Z</cp:lastPrinted>
  <dcterms:created xsi:type="dcterms:W3CDTF">2023-03-10T12:40:00Z</dcterms:created>
  <dcterms:modified xsi:type="dcterms:W3CDTF">2023-03-10T13:21:00Z</dcterms:modified>
</cp:coreProperties>
</file>